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B373B" w14:textId="77777777" w:rsidR="00F01A12" w:rsidRPr="00F01A12" w:rsidRDefault="00F01A12" w:rsidP="00F01A12">
      <w:r w:rsidRPr="00F01A12">
        <w:t>Investment20/20 - Supporting Talent Programmes Through COVID-19</w:t>
      </w:r>
    </w:p>
    <w:p w14:paraId="7F7B4633" w14:textId="77777777" w:rsidR="00F01A12" w:rsidRDefault="00F01A12" w:rsidP="005700DD">
      <w:pPr>
        <w:spacing w:after="0" w:line="240" w:lineRule="auto"/>
      </w:pPr>
    </w:p>
    <w:p w14:paraId="5572CD60" w14:textId="77777777" w:rsidR="00F01A12" w:rsidRDefault="00F01A12" w:rsidP="005700DD">
      <w:pPr>
        <w:spacing w:after="0" w:line="240" w:lineRule="auto"/>
      </w:pPr>
    </w:p>
    <w:p w14:paraId="21591369" w14:textId="0989CEC0" w:rsidR="00097DD8" w:rsidRPr="00847D0B" w:rsidRDefault="00097DD8" w:rsidP="005700DD">
      <w:pPr>
        <w:spacing w:after="0" w:line="240" w:lineRule="auto"/>
      </w:pPr>
      <w:r w:rsidRPr="00847D0B">
        <w:t xml:space="preserve">Dear </w:t>
      </w:r>
      <w:r w:rsidR="00C464BA">
        <w:t>Member</w:t>
      </w:r>
      <w:bookmarkStart w:id="0" w:name="_GoBack"/>
      <w:bookmarkEnd w:id="0"/>
      <w:r w:rsidRPr="00847D0B">
        <w:t xml:space="preserve">, </w:t>
      </w:r>
    </w:p>
    <w:p w14:paraId="714A599D" w14:textId="77777777" w:rsidR="005700DD" w:rsidRPr="00847D0B" w:rsidRDefault="005700DD" w:rsidP="005700DD">
      <w:pPr>
        <w:spacing w:after="0" w:line="240" w:lineRule="auto"/>
      </w:pPr>
    </w:p>
    <w:p w14:paraId="4C5CDE43" w14:textId="77777777" w:rsidR="00097DD8" w:rsidRPr="00847D0B" w:rsidRDefault="004B13A4" w:rsidP="005700DD">
      <w:pPr>
        <w:spacing w:after="0" w:line="240" w:lineRule="auto"/>
      </w:pPr>
      <w:r w:rsidRPr="00847D0B">
        <w:t xml:space="preserve">I </w:t>
      </w:r>
      <w:r w:rsidR="00097DD8" w:rsidRPr="00847D0B">
        <w:t xml:space="preserve">hope you’re well and settling into a good routine working from home.  </w:t>
      </w:r>
    </w:p>
    <w:p w14:paraId="21C77E7E" w14:textId="77777777" w:rsidR="005700DD" w:rsidRPr="00847D0B" w:rsidRDefault="005700DD" w:rsidP="005700DD">
      <w:pPr>
        <w:spacing w:after="0" w:line="240" w:lineRule="auto"/>
      </w:pPr>
    </w:p>
    <w:p w14:paraId="7D4C6C8E" w14:textId="67DEDE69" w:rsidR="004B13A4" w:rsidRPr="00847D0B" w:rsidRDefault="002513EB" w:rsidP="005700DD">
      <w:pPr>
        <w:spacing w:after="0" w:line="240" w:lineRule="auto"/>
      </w:pPr>
      <w:r w:rsidRPr="00847D0B">
        <w:t>We find ourselves in an unprecedent</w:t>
      </w:r>
      <w:r w:rsidR="003C7047" w:rsidRPr="00847D0B">
        <w:t>ed</w:t>
      </w:r>
      <w:r w:rsidRPr="00847D0B">
        <w:t xml:space="preserve"> time</w:t>
      </w:r>
      <w:r w:rsidR="00194D3C" w:rsidRPr="00847D0B">
        <w:t xml:space="preserve"> making sense of the potential impact of C</w:t>
      </w:r>
      <w:r w:rsidR="00355BA8" w:rsidRPr="00847D0B">
        <w:t>ovid</w:t>
      </w:r>
      <w:r w:rsidR="00194D3C" w:rsidRPr="00847D0B">
        <w:t xml:space="preserve">-19 </w:t>
      </w:r>
      <w:r w:rsidR="003C7047" w:rsidRPr="00847D0B">
        <w:t>and n</w:t>
      </w:r>
      <w:r w:rsidR="004B13A4" w:rsidRPr="00847D0B">
        <w:t xml:space="preserve">ow more than ever there is strength </w:t>
      </w:r>
      <w:r w:rsidR="004C5886" w:rsidRPr="00847D0B">
        <w:t>as a</w:t>
      </w:r>
      <w:r w:rsidR="004B13A4" w:rsidRPr="00847D0B">
        <w:t xml:space="preserve"> collective</w:t>
      </w:r>
      <w:r w:rsidR="004C5886" w:rsidRPr="00847D0B">
        <w:t xml:space="preserve">.  </w:t>
      </w:r>
      <w:r w:rsidRPr="00847D0B">
        <w:t>You are part of the Investment20/20 community, and a</w:t>
      </w:r>
      <w:r w:rsidR="008915AB" w:rsidRPr="00847D0B">
        <w:t xml:space="preserve">s </w:t>
      </w:r>
      <w:r w:rsidR="00183B13" w:rsidRPr="00847D0B">
        <w:t>always,</w:t>
      </w:r>
      <w:r w:rsidR="008915AB" w:rsidRPr="00847D0B">
        <w:t xml:space="preserve"> </w:t>
      </w:r>
      <w:r w:rsidRPr="00847D0B">
        <w:t>we</w:t>
      </w:r>
      <w:r w:rsidR="008915AB" w:rsidRPr="00847D0B">
        <w:t xml:space="preserve"> are here to support you.  </w:t>
      </w:r>
    </w:p>
    <w:p w14:paraId="77ED7A0B" w14:textId="77777777" w:rsidR="005700DD" w:rsidRPr="00847D0B" w:rsidRDefault="005700DD" w:rsidP="005700DD">
      <w:pPr>
        <w:spacing w:after="0" w:line="240" w:lineRule="auto"/>
      </w:pPr>
    </w:p>
    <w:p w14:paraId="6C6FFEF1" w14:textId="32C867D9" w:rsidR="004B13A4" w:rsidRPr="00847D0B" w:rsidRDefault="008915AB" w:rsidP="005700DD">
      <w:pPr>
        <w:spacing w:after="0" w:line="240" w:lineRule="auto"/>
      </w:pPr>
      <w:r w:rsidRPr="00847D0B">
        <w:t xml:space="preserve">Over the coming months </w:t>
      </w:r>
      <w:r w:rsidR="002513EB" w:rsidRPr="00847D0B">
        <w:t>you will receive a</w:t>
      </w:r>
      <w:r w:rsidR="00A17C76" w:rsidRPr="00847D0B">
        <w:t xml:space="preserve"> </w:t>
      </w:r>
      <w:r w:rsidRPr="00847D0B">
        <w:t>weekly email</w:t>
      </w:r>
      <w:r w:rsidR="002513EB" w:rsidRPr="00847D0B">
        <w:t xml:space="preserve"> from us</w:t>
      </w:r>
      <w:r w:rsidR="00A17C76" w:rsidRPr="00847D0B">
        <w:t xml:space="preserve">, providing updates and information </w:t>
      </w:r>
      <w:r w:rsidR="003C7047" w:rsidRPr="00847D0B">
        <w:t>to support you</w:t>
      </w:r>
      <w:r w:rsidR="004A3F2D" w:rsidRPr="00847D0B">
        <w:t>r organisation</w:t>
      </w:r>
      <w:r w:rsidR="00355BA8" w:rsidRPr="00847D0B">
        <w:t xml:space="preserve"> in managing your</w:t>
      </w:r>
      <w:r w:rsidR="00F00392" w:rsidRPr="00847D0B">
        <w:t xml:space="preserve"> </w:t>
      </w:r>
      <w:r w:rsidR="003C7047" w:rsidRPr="00847D0B">
        <w:t>talent programmes</w:t>
      </w:r>
      <w:r w:rsidR="00F00392" w:rsidRPr="00847D0B">
        <w:t xml:space="preserve"> </w:t>
      </w:r>
      <w:r w:rsidR="00355BA8" w:rsidRPr="00847D0B">
        <w:t xml:space="preserve">within a new recruitment environment.  </w:t>
      </w:r>
      <w:r w:rsidR="003C7047" w:rsidRPr="00847D0B">
        <w:t xml:space="preserve">This includes </w:t>
      </w:r>
      <w:r w:rsidR="00A17C76" w:rsidRPr="00847D0B">
        <w:t xml:space="preserve">matters related to altering recruitment and selection practices, </w:t>
      </w:r>
      <w:r w:rsidR="003C7047" w:rsidRPr="00847D0B">
        <w:t xml:space="preserve">supporting young people in the workplace, </w:t>
      </w:r>
      <w:r w:rsidR="00A17C76" w:rsidRPr="00847D0B">
        <w:t>and other good practice</w:t>
      </w:r>
      <w:r w:rsidR="003C7047" w:rsidRPr="00847D0B">
        <w:t xml:space="preserve"> that will be </w:t>
      </w:r>
      <w:r w:rsidR="00A17C76" w:rsidRPr="00847D0B">
        <w:t>useful</w:t>
      </w:r>
      <w:r w:rsidR="005376A1" w:rsidRPr="00847D0B">
        <w:t xml:space="preserve"> as we acclimatise to the new business environment</w:t>
      </w:r>
      <w:r w:rsidR="00A17C76" w:rsidRPr="00847D0B">
        <w:t xml:space="preserve">. </w:t>
      </w:r>
      <w:r w:rsidR="001C4392" w:rsidRPr="00847D0B">
        <w:t xml:space="preserve">  </w:t>
      </w:r>
      <w:r w:rsidR="00A17C76" w:rsidRPr="00847D0B">
        <w:t xml:space="preserve"> </w:t>
      </w:r>
    </w:p>
    <w:p w14:paraId="1F9442A3" w14:textId="77777777" w:rsidR="005700DD" w:rsidRPr="00847D0B" w:rsidRDefault="005700DD" w:rsidP="005700DD">
      <w:pPr>
        <w:spacing w:after="0" w:line="240" w:lineRule="auto"/>
      </w:pPr>
    </w:p>
    <w:p w14:paraId="15CD2E06" w14:textId="77777777" w:rsidR="005700DD" w:rsidRPr="00847D0B" w:rsidRDefault="00A94B47" w:rsidP="005700DD">
      <w:pPr>
        <w:spacing w:after="0" w:line="240" w:lineRule="auto"/>
        <w:rPr>
          <w:b/>
        </w:rPr>
      </w:pPr>
      <w:r w:rsidRPr="00847D0B">
        <w:rPr>
          <w:b/>
        </w:rPr>
        <w:t>Keeping the investment management sector visible: the talent pipeline</w:t>
      </w:r>
    </w:p>
    <w:p w14:paraId="7B6B689A" w14:textId="7D558BA1" w:rsidR="00A94B47" w:rsidRPr="00847D0B" w:rsidRDefault="00DE768A" w:rsidP="005700DD">
      <w:pPr>
        <w:spacing w:after="0" w:line="240" w:lineRule="auto"/>
      </w:pPr>
      <w:r w:rsidRPr="00847D0B">
        <w:t xml:space="preserve">We know that maintaining a visible presence in uncertain times </w:t>
      </w:r>
      <w:r w:rsidR="005376A1" w:rsidRPr="00847D0B">
        <w:t xml:space="preserve">will help </w:t>
      </w:r>
      <w:r w:rsidRPr="00847D0B">
        <w:t>maintain the interest</w:t>
      </w:r>
      <w:r w:rsidR="00CB1BEC" w:rsidRPr="00847D0B">
        <w:t xml:space="preserve"> </w:t>
      </w:r>
      <w:r w:rsidR="005376A1" w:rsidRPr="00847D0B">
        <w:t xml:space="preserve">of our </w:t>
      </w:r>
      <w:r w:rsidR="00CB1BEC" w:rsidRPr="00847D0B">
        <w:t>future talent pipeline</w:t>
      </w:r>
      <w:r w:rsidR="00033C12" w:rsidRPr="00847D0B">
        <w:t xml:space="preserve"> and strengthens our industry’s reputation with all </w:t>
      </w:r>
      <w:r w:rsidR="00BA0FFE">
        <w:t xml:space="preserve">of our </w:t>
      </w:r>
      <w:r w:rsidR="00033C12" w:rsidRPr="00847D0B">
        <w:t>stakeholder</w:t>
      </w:r>
      <w:r w:rsidR="00BA0FFE">
        <w:t>s</w:t>
      </w:r>
      <w:r w:rsidR="00033C12" w:rsidRPr="00847D0B">
        <w:t xml:space="preserve">. </w:t>
      </w:r>
      <w:r w:rsidR="00CB1BEC" w:rsidRPr="00847D0B">
        <w:t xml:space="preserve">Investment20/20 </w:t>
      </w:r>
      <w:r w:rsidR="005376A1" w:rsidRPr="00847D0B">
        <w:t xml:space="preserve">will </w:t>
      </w:r>
      <w:r w:rsidR="00CB1BEC" w:rsidRPr="00847D0B">
        <w:t xml:space="preserve">continue to ensure investment management </w:t>
      </w:r>
      <w:r w:rsidR="005376A1" w:rsidRPr="00847D0B">
        <w:t>presents itself positively</w:t>
      </w:r>
      <w:r w:rsidR="00CB1BEC" w:rsidRPr="00847D0B">
        <w:t xml:space="preserve"> to young people who will become our next workforce</w:t>
      </w:r>
      <w:r w:rsidR="00A73EA0" w:rsidRPr="00847D0B">
        <w:t xml:space="preserve">, whether </w:t>
      </w:r>
      <w:r w:rsidR="005376A1" w:rsidRPr="00847D0B">
        <w:t>over</w:t>
      </w:r>
      <w:r w:rsidR="00A73EA0" w:rsidRPr="00847D0B">
        <w:t xml:space="preserve"> the next few months or in the </w:t>
      </w:r>
      <w:r w:rsidR="00873504" w:rsidRPr="00847D0B">
        <w:t>longer-term</w:t>
      </w:r>
      <w:r w:rsidR="00CB1BEC" w:rsidRPr="00847D0B">
        <w:t xml:space="preserve">. </w:t>
      </w:r>
    </w:p>
    <w:p w14:paraId="6298E6A3" w14:textId="77777777" w:rsidR="00A94B47" w:rsidRPr="00847D0B" w:rsidRDefault="00A94B47" w:rsidP="005700DD">
      <w:pPr>
        <w:spacing w:after="0" w:line="240" w:lineRule="auto"/>
      </w:pPr>
    </w:p>
    <w:p w14:paraId="1ED4DD73" w14:textId="4C9ADBD1" w:rsidR="001C4392" w:rsidRPr="00847D0B" w:rsidRDefault="001C4392" w:rsidP="005700DD">
      <w:pPr>
        <w:spacing w:after="0" w:line="240" w:lineRule="auto"/>
      </w:pPr>
      <w:r w:rsidRPr="00847D0B">
        <w:t xml:space="preserve">We </w:t>
      </w:r>
      <w:r w:rsidR="005376A1" w:rsidRPr="00847D0B">
        <w:t xml:space="preserve">will </w:t>
      </w:r>
      <w:r w:rsidRPr="00847D0B">
        <w:t>continue to support young people</w:t>
      </w:r>
      <w:r w:rsidR="004C5886" w:rsidRPr="00847D0B">
        <w:t>,</w:t>
      </w:r>
      <w:r w:rsidRPr="00847D0B">
        <w:t xml:space="preserve"> even if this is not done physically in a</w:t>
      </w:r>
      <w:r w:rsidR="000B1950" w:rsidRPr="00847D0B">
        <w:t xml:space="preserve">n education </w:t>
      </w:r>
      <w:r w:rsidRPr="00847D0B">
        <w:t xml:space="preserve">setting. </w:t>
      </w:r>
      <w:r w:rsidR="002144E0">
        <w:t xml:space="preserve"> </w:t>
      </w:r>
      <w:r w:rsidR="004C0CF3" w:rsidRPr="00847D0B">
        <w:t>We will continue our engagement with teachers and careers advisers at the more than 3,700 schools, colleges and universities registered with Investment20/20, who still remain in contact with their students.</w:t>
      </w:r>
      <w:r w:rsidR="002144E0">
        <w:t xml:space="preserve"> </w:t>
      </w:r>
      <w:r w:rsidR="004C0CF3" w:rsidRPr="00847D0B">
        <w:t xml:space="preserve"> </w:t>
      </w:r>
      <w:r w:rsidR="005376A1" w:rsidRPr="00847D0B">
        <w:t xml:space="preserve">This is </w:t>
      </w:r>
      <w:r w:rsidR="002144E0">
        <w:t xml:space="preserve">in addition to </w:t>
      </w:r>
      <w:r w:rsidR="005376A1" w:rsidRPr="00847D0B">
        <w:t xml:space="preserve">our </w:t>
      </w:r>
      <w:r w:rsidR="004C0CF3" w:rsidRPr="00847D0B">
        <w:t xml:space="preserve">engagement with the more than </w:t>
      </w:r>
      <w:r w:rsidR="002E15CB" w:rsidRPr="00847D0B">
        <w:t>8</w:t>
      </w:r>
      <w:r w:rsidR="001421CB" w:rsidRPr="00847D0B">
        <w:t>,</w:t>
      </w:r>
      <w:r w:rsidR="002E15CB" w:rsidRPr="00847D0B">
        <w:t>000 young people</w:t>
      </w:r>
      <w:r w:rsidR="004C0CF3" w:rsidRPr="00847D0B">
        <w:t xml:space="preserve"> who</w:t>
      </w:r>
      <w:r w:rsidR="002E15CB" w:rsidRPr="00847D0B">
        <w:t xml:space="preserve"> are part of our virtual community </w:t>
      </w:r>
      <w:r w:rsidR="004C0CF3" w:rsidRPr="00847D0B">
        <w:t xml:space="preserve">and receive </w:t>
      </w:r>
      <w:r w:rsidR="002E15CB" w:rsidRPr="00847D0B">
        <w:t>information and vacancy updates</w:t>
      </w:r>
      <w:r w:rsidR="000D3CA9" w:rsidRPr="00847D0B">
        <w:t xml:space="preserve"> </w:t>
      </w:r>
      <w:r w:rsidR="004C0CF3" w:rsidRPr="00847D0B">
        <w:t>as they prepare to</w:t>
      </w:r>
      <w:r w:rsidR="002E15CB" w:rsidRPr="00847D0B">
        <w:t xml:space="preserve"> join </w:t>
      </w:r>
      <w:r w:rsidR="000D3CA9" w:rsidRPr="00847D0B">
        <w:t>our</w:t>
      </w:r>
      <w:r w:rsidR="002E15CB" w:rsidRPr="00847D0B">
        <w:t xml:space="preserve"> sector.   </w:t>
      </w:r>
    </w:p>
    <w:p w14:paraId="67403D45" w14:textId="77777777" w:rsidR="002E15CB" w:rsidRPr="00847D0B" w:rsidRDefault="002E15CB" w:rsidP="005700DD">
      <w:pPr>
        <w:spacing w:after="0" w:line="240" w:lineRule="auto"/>
      </w:pPr>
    </w:p>
    <w:p w14:paraId="267B7E9F" w14:textId="7D3F7FE2" w:rsidR="002E15CB" w:rsidRPr="00847D0B" w:rsidRDefault="004C5886" w:rsidP="005700DD">
      <w:pPr>
        <w:spacing w:after="0" w:line="240" w:lineRule="auto"/>
      </w:pPr>
      <w:r w:rsidRPr="00847D0B">
        <w:t>Over</w:t>
      </w:r>
      <w:r w:rsidR="002E15CB" w:rsidRPr="00847D0B">
        <w:t xml:space="preserve"> the last week</w:t>
      </w:r>
      <w:r w:rsidR="000D3CA9" w:rsidRPr="00847D0B">
        <w:t>,</w:t>
      </w:r>
      <w:r w:rsidR="002E15CB" w:rsidRPr="00847D0B">
        <w:t xml:space="preserve"> </w:t>
      </w:r>
      <w:r w:rsidRPr="00847D0B">
        <w:t xml:space="preserve">we have been </w:t>
      </w:r>
      <w:r w:rsidR="002E15CB" w:rsidRPr="00847D0B">
        <w:t>working with key partners including the Mayor</w:t>
      </w:r>
      <w:r w:rsidR="000D05E9" w:rsidRPr="00847D0B">
        <w:t>’</w:t>
      </w:r>
      <w:r w:rsidR="002E15CB" w:rsidRPr="00847D0B">
        <w:t>s Fund for London, ARK Academies Trust</w:t>
      </w:r>
      <w:r w:rsidR="004C0CF3" w:rsidRPr="00847D0B">
        <w:t xml:space="preserve"> and </w:t>
      </w:r>
      <w:r w:rsidR="002E15CB" w:rsidRPr="00847D0B">
        <w:t>Enterprise Coordinators among others</w:t>
      </w:r>
      <w:r w:rsidR="00F5114C" w:rsidRPr="00847D0B">
        <w:t xml:space="preserve"> to ensure that young people are </w:t>
      </w:r>
      <w:r w:rsidR="004C0CF3" w:rsidRPr="00847D0B">
        <w:t xml:space="preserve">best </w:t>
      </w:r>
      <w:r w:rsidR="00F5114C" w:rsidRPr="00847D0B">
        <w:t>supported</w:t>
      </w:r>
      <w:r w:rsidR="004C0CF3" w:rsidRPr="00847D0B">
        <w:t xml:space="preserve"> through the Covid-19-related changes to our industry</w:t>
      </w:r>
      <w:r w:rsidR="008857D6" w:rsidRPr="00847D0B">
        <w:t>.</w:t>
      </w:r>
      <w:r w:rsidR="002E15CB" w:rsidRPr="00847D0B">
        <w:t xml:space="preserve">  We have been clear in our message: </w:t>
      </w:r>
      <w:r w:rsidR="00A7669E" w:rsidRPr="00847D0B">
        <w:t>investment management</w:t>
      </w:r>
      <w:r w:rsidR="002E15CB" w:rsidRPr="00847D0B">
        <w:t xml:space="preserve"> </w:t>
      </w:r>
      <w:r w:rsidR="008857D6" w:rsidRPr="00847D0B">
        <w:t>continues to be an attractive sector for young people</w:t>
      </w:r>
      <w:r w:rsidR="002E15CB" w:rsidRPr="00847D0B">
        <w:t xml:space="preserve"> and Investment20/20 </w:t>
      </w:r>
      <w:r w:rsidR="00A7669E" w:rsidRPr="00847D0B">
        <w:t>is</w:t>
      </w:r>
      <w:r w:rsidR="002E15CB" w:rsidRPr="00847D0B">
        <w:t xml:space="preserve"> the first line of support for young people who want help in navigating their career options</w:t>
      </w:r>
      <w:r w:rsidR="00F5114C" w:rsidRPr="00847D0B">
        <w:t xml:space="preserve"> in the sector.</w:t>
      </w:r>
    </w:p>
    <w:p w14:paraId="6AB56B95" w14:textId="77777777" w:rsidR="002E15CB" w:rsidRPr="00847D0B" w:rsidRDefault="002E15CB" w:rsidP="005700DD">
      <w:pPr>
        <w:spacing w:after="0" w:line="240" w:lineRule="auto"/>
      </w:pPr>
    </w:p>
    <w:p w14:paraId="4CED1A74" w14:textId="5FEE26B7" w:rsidR="004C5886" w:rsidRPr="00847D0B" w:rsidRDefault="001C4392" w:rsidP="005700DD">
      <w:pPr>
        <w:spacing w:after="0" w:line="240" w:lineRule="auto"/>
        <w:rPr>
          <w:b/>
        </w:rPr>
      </w:pPr>
      <w:r w:rsidRPr="00847D0B">
        <w:rPr>
          <w:b/>
        </w:rPr>
        <w:t>GCSE and A level exam</w:t>
      </w:r>
      <w:r w:rsidR="00162988">
        <w:rPr>
          <w:b/>
        </w:rPr>
        <w:t>ination</w:t>
      </w:r>
      <w:r w:rsidRPr="00847D0B">
        <w:rPr>
          <w:b/>
        </w:rPr>
        <w:t xml:space="preserve"> results </w:t>
      </w:r>
    </w:p>
    <w:p w14:paraId="3F1CC07D" w14:textId="04FA9AEE" w:rsidR="00183B13" w:rsidRPr="00847D0B" w:rsidRDefault="004C5886" w:rsidP="005700DD">
      <w:pPr>
        <w:spacing w:after="0" w:line="240" w:lineRule="auto"/>
        <w:rPr>
          <w:b/>
        </w:rPr>
      </w:pPr>
      <w:r w:rsidRPr="00847D0B">
        <w:t>S</w:t>
      </w:r>
      <w:r w:rsidR="002513EB" w:rsidRPr="00847D0B">
        <w:t xml:space="preserve">tudents’ </w:t>
      </w:r>
      <w:r w:rsidR="005700DD" w:rsidRPr="00847D0B">
        <w:t xml:space="preserve">academic world </w:t>
      </w:r>
      <w:r w:rsidRPr="00847D0B">
        <w:t xml:space="preserve">has </w:t>
      </w:r>
      <w:r w:rsidR="005700DD" w:rsidRPr="00847D0B">
        <w:t xml:space="preserve">changed and we have been doing everything we can to support them.  </w:t>
      </w:r>
      <w:r w:rsidR="007154FB" w:rsidRPr="00847D0B">
        <w:t>The D</w:t>
      </w:r>
      <w:r w:rsidR="00183B13" w:rsidRPr="00847D0B">
        <w:t xml:space="preserve">epartment </w:t>
      </w:r>
      <w:r w:rsidR="007154FB" w:rsidRPr="00847D0B">
        <w:t>f</w:t>
      </w:r>
      <w:r w:rsidR="00183B13" w:rsidRPr="00847D0B">
        <w:t>or Education</w:t>
      </w:r>
      <w:r w:rsidR="007154FB" w:rsidRPr="00847D0B">
        <w:t xml:space="preserve"> and </w:t>
      </w:r>
      <w:proofErr w:type="spellStart"/>
      <w:r w:rsidR="007154FB" w:rsidRPr="00847D0B">
        <w:t>Ofqual</w:t>
      </w:r>
      <w:proofErr w:type="spellEnd"/>
      <w:r w:rsidR="00183B13" w:rsidRPr="00847D0B">
        <w:t xml:space="preserve">, the </w:t>
      </w:r>
      <w:r w:rsidR="00E544E4" w:rsidRPr="00847D0B">
        <w:t>exam</w:t>
      </w:r>
      <w:r w:rsidR="00EC7C4B">
        <w:t>ination</w:t>
      </w:r>
      <w:r w:rsidR="00E544E4" w:rsidRPr="00847D0B">
        <w:t xml:space="preserve"> regulator</w:t>
      </w:r>
      <w:r w:rsidR="00183B13" w:rsidRPr="00847D0B">
        <w:t xml:space="preserve">, </w:t>
      </w:r>
      <w:r w:rsidR="007154FB" w:rsidRPr="00847D0B">
        <w:t xml:space="preserve">have released </w:t>
      </w:r>
      <w:r w:rsidRPr="00847D0B">
        <w:t>guidance</w:t>
      </w:r>
      <w:r w:rsidR="007154FB" w:rsidRPr="00847D0B">
        <w:t xml:space="preserve"> about how young people’s final assessments will be managed</w:t>
      </w:r>
      <w:r w:rsidRPr="00847D0B">
        <w:t>.  This</w:t>
      </w:r>
      <w:r w:rsidR="007154FB" w:rsidRPr="00847D0B">
        <w:t xml:space="preserve"> include</w:t>
      </w:r>
      <w:r w:rsidR="00183B13" w:rsidRPr="00847D0B">
        <w:t>s</w:t>
      </w:r>
      <w:r w:rsidR="007154FB" w:rsidRPr="00847D0B">
        <w:t xml:space="preserve"> a combination of </w:t>
      </w:r>
      <w:r w:rsidR="00183B13" w:rsidRPr="00847D0B">
        <w:t xml:space="preserve">previous test results and assessments, </w:t>
      </w:r>
      <w:r w:rsidR="007154FB" w:rsidRPr="00847D0B">
        <w:t>teacher judgement</w:t>
      </w:r>
      <w:r w:rsidR="00183B13" w:rsidRPr="00847D0B">
        <w:t>s</w:t>
      </w:r>
      <w:r w:rsidR="007154FB" w:rsidRPr="00847D0B">
        <w:t xml:space="preserve"> </w:t>
      </w:r>
      <w:r w:rsidR="00183B13" w:rsidRPr="00847D0B">
        <w:t>and possible exam</w:t>
      </w:r>
      <w:r w:rsidR="00EC7C4B">
        <w:t>ination</w:t>
      </w:r>
      <w:r w:rsidR="00183B13" w:rsidRPr="00847D0B">
        <w:t xml:space="preserve">s in the new academic year. </w:t>
      </w:r>
      <w:r w:rsidR="00E544E4" w:rsidRPr="00847D0B">
        <w:t xml:space="preserve"> Ofqual are expecting </w:t>
      </w:r>
      <w:r w:rsidR="001C4392" w:rsidRPr="00847D0B">
        <w:t>final grades to be released at the end of July.</w:t>
      </w:r>
      <w:r w:rsidR="00183B13" w:rsidRPr="00847D0B">
        <w:t xml:space="preserve"> </w:t>
      </w:r>
      <w:r w:rsidR="00BD65C4" w:rsidRPr="00847D0B">
        <w:t xml:space="preserve"> For further information on possible changes to the academic process that may affect young people’s ability to meet employment grade requirements, y</w:t>
      </w:r>
      <w:r w:rsidR="00183B13" w:rsidRPr="00847D0B">
        <w:t xml:space="preserve">ou can read more here:  </w:t>
      </w:r>
    </w:p>
    <w:p w14:paraId="4D1147E9" w14:textId="77777777" w:rsidR="00183B13" w:rsidRPr="00847D0B" w:rsidRDefault="00C464BA" w:rsidP="00183B13">
      <w:pPr>
        <w:pStyle w:val="ListParagraph"/>
        <w:numPr>
          <w:ilvl w:val="0"/>
          <w:numId w:val="3"/>
        </w:numPr>
        <w:spacing w:after="0" w:line="240" w:lineRule="auto"/>
      </w:pPr>
      <w:hyperlink r:id="rId5" w:history="1">
        <w:r w:rsidR="00183B13" w:rsidRPr="00847D0B">
          <w:rPr>
            <w:rStyle w:val="Hyperlink"/>
          </w:rPr>
          <w:t>https://www.gov.uk/government/publications/coronavirus-covid-19-cancellation-of-gcses-as-and-a-levels-in-2020/coronavirus-covid-19-cancellation-of-gcses-as-and-a-levels-in-2020</w:t>
        </w:r>
      </w:hyperlink>
      <w:r w:rsidR="00183B13" w:rsidRPr="00847D0B">
        <w:t xml:space="preserve"> </w:t>
      </w:r>
    </w:p>
    <w:p w14:paraId="2B00A0F2" w14:textId="1E95014E" w:rsidR="004B13A4" w:rsidRPr="004E206A" w:rsidRDefault="00C464BA" w:rsidP="00183B13">
      <w:pPr>
        <w:pStyle w:val="ListParagraph"/>
        <w:numPr>
          <w:ilvl w:val="0"/>
          <w:numId w:val="3"/>
        </w:numPr>
        <w:spacing w:after="0" w:line="240" w:lineRule="auto"/>
        <w:rPr>
          <w:rStyle w:val="Hyperlink"/>
          <w:color w:val="auto"/>
          <w:u w:val="none"/>
        </w:rPr>
      </w:pPr>
      <w:hyperlink r:id="rId6" w:history="1">
        <w:r w:rsidR="00183B13" w:rsidRPr="00847D0B">
          <w:rPr>
            <w:rStyle w:val="Hyperlink"/>
          </w:rPr>
          <w:t>https://www.gov.uk/government/news/further-details-on-exams-and-grades-announced</w:t>
        </w:r>
      </w:hyperlink>
    </w:p>
    <w:p w14:paraId="555FC2C2" w14:textId="3B016093" w:rsidR="004E206A" w:rsidRDefault="004E206A" w:rsidP="004E206A">
      <w:pPr>
        <w:spacing w:after="0" w:line="240" w:lineRule="auto"/>
      </w:pPr>
    </w:p>
    <w:p w14:paraId="3EE2BE8B" w14:textId="0EE7B27E" w:rsidR="004E206A" w:rsidRDefault="004E206A" w:rsidP="004E206A">
      <w:pPr>
        <w:spacing w:after="0" w:line="240" w:lineRule="auto"/>
        <w:rPr>
          <w:b/>
        </w:rPr>
      </w:pPr>
      <w:r w:rsidRPr="004E206A">
        <w:rPr>
          <w:b/>
        </w:rPr>
        <w:t>Scotland</w:t>
      </w:r>
    </w:p>
    <w:p w14:paraId="522B1B96" w14:textId="746E8465" w:rsidR="001C4392" w:rsidRPr="00962C9E" w:rsidRDefault="00C464BA" w:rsidP="00962C9E">
      <w:pPr>
        <w:pStyle w:val="ListParagraph"/>
        <w:numPr>
          <w:ilvl w:val="0"/>
          <w:numId w:val="5"/>
        </w:numPr>
      </w:pPr>
      <w:hyperlink r:id="rId7" w:history="1">
        <w:r w:rsidR="004E206A" w:rsidRPr="004E206A">
          <w:rPr>
            <w:rStyle w:val="Hyperlink"/>
          </w:rPr>
          <w:t>https://www.sqa.org.uk/sqa/93598.html</w:t>
        </w:r>
      </w:hyperlink>
    </w:p>
    <w:p w14:paraId="5ACE21C2" w14:textId="50204438" w:rsidR="004C5886" w:rsidRPr="00847D0B" w:rsidRDefault="004C5886" w:rsidP="005700DD">
      <w:pPr>
        <w:spacing w:after="0" w:line="240" w:lineRule="auto"/>
        <w:rPr>
          <w:b/>
        </w:rPr>
      </w:pPr>
      <w:r w:rsidRPr="00847D0B">
        <w:rPr>
          <w:b/>
        </w:rPr>
        <w:t>University final exam</w:t>
      </w:r>
      <w:r w:rsidR="00EC7C4B">
        <w:rPr>
          <w:b/>
        </w:rPr>
        <w:t>ination</w:t>
      </w:r>
      <w:r w:rsidRPr="00847D0B">
        <w:rPr>
          <w:b/>
        </w:rPr>
        <w:t>s</w:t>
      </w:r>
    </w:p>
    <w:p w14:paraId="6E9243D5" w14:textId="1112348B" w:rsidR="00705882" w:rsidRPr="00847D0B" w:rsidRDefault="00705882" w:rsidP="005700DD">
      <w:pPr>
        <w:spacing w:after="0" w:line="240" w:lineRule="auto"/>
        <w:rPr>
          <w:strike/>
        </w:rPr>
      </w:pPr>
      <w:r w:rsidRPr="00847D0B">
        <w:t>Similar to schools, u</w:t>
      </w:r>
      <w:r w:rsidR="004C5886" w:rsidRPr="00847D0B">
        <w:t>niversities are moving to online exam</w:t>
      </w:r>
      <w:r w:rsidR="0008608A" w:rsidRPr="00847D0B">
        <w:t>ination</w:t>
      </w:r>
      <w:r w:rsidR="004C5886" w:rsidRPr="00847D0B">
        <w:t>s, ‘seen’ assessments and other methods of testing.  We have asked our key university contacts for examples of how their universities will be altering their final exam</w:t>
      </w:r>
      <w:r w:rsidR="005F0DDA">
        <w:t>ination</w:t>
      </w:r>
      <w:r w:rsidR="004C5886" w:rsidRPr="00847D0B">
        <w:t xml:space="preserve"> practice</w:t>
      </w:r>
      <w:r w:rsidR="00C5616D" w:rsidRPr="00847D0B">
        <w:t xml:space="preserve">, the outcome of which may be useful </w:t>
      </w:r>
      <w:r w:rsidR="00C72BC1" w:rsidRPr="00847D0B">
        <w:t xml:space="preserve">to know </w:t>
      </w:r>
      <w:r w:rsidR="00C5616D" w:rsidRPr="00847D0B">
        <w:t xml:space="preserve">if </w:t>
      </w:r>
      <w:r w:rsidRPr="00847D0B">
        <w:t xml:space="preserve">you </w:t>
      </w:r>
      <w:r w:rsidR="00C5616D" w:rsidRPr="00847D0B">
        <w:t>have candidates holding offers for your</w:t>
      </w:r>
      <w:r w:rsidRPr="00847D0B">
        <w:t xml:space="preserve"> graduate programme</w:t>
      </w:r>
      <w:r w:rsidR="00C5616D" w:rsidRPr="00847D0B">
        <w:t>.</w:t>
      </w:r>
      <w:r w:rsidRPr="00847D0B">
        <w:t xml:space="preserve"> </w:t>
      </w:r>
      <w:r w:rsidRPr="00847D0B">
        <w:rPr>
          <w:strike/>
        </w:rPr>
        <w:t xml:space="preserve"> </w:t>
      </w:r>
    </w:p>
    <w:p w14:paraId="4B685BE8" w14:textId="77777777" w:rsidR="00A73EA0" w:rsidRPr="00847D0B" w:rsidRDefault="00A73EA0" w:rsidP="005700DD">
      <w:pPr>
        <w:spacing w:after="0" w:line="240" w:lineRule="auto"/>
      </w:pPr>
    </w:p>
    <w:p w14:paraId="7D9AC000" w14:textId="02766143" w:rsidR="006F4E12" w:rsidRPr="00847D0B" w:rsidRDefault="006F4E12" w:rsidP="006F4E12">
      <w:pPr>
        <w:spacing w:after="0" w:line="240" w:lineRule="auto"/>
      </w:pPr>
      <w:r w:rsidRPr="00847D0B">
        <w:lastRenderedPageBreak/>
        <w:t>If you are an employer that has exam</w:t>
      </w:r>
      <w:r w:rsidR="0008608A" w:rsidRPr="00847D0B">
        <w:t>ination</w:t>
      </w:r>
      <w:r w:rsidRPr="00847D0B">
        <w:t xml:space="preserve"> grades as part of your offer, you may be interested to know that UCAS has released an open letter to young people, reassuring them that universities are developing </w:t>
      </w:r>
      <w:r w:rsidR="0008608A" w:rsidRPr="00847D0B">
        <w:t xml:space="preserve">a </w:t>
      </w:r>
      <w:r w:rsidRPr="00847D0B">
        <w:t xml:space="preserve">flexible approach to offers. </w:t>
      </w:r>
      <w:r w:rsidR="005F0DDA">
        <w:t xml:space="preserve"> </w:t>
      </w:r>
      <w:r w:rsidRPr="00847D0B">
        <w:t>This is a positive move and one that we hope is echoed by employers who will reassure candidates that grades are only an indication of ability and that the recruitment process for our industry is not focussed on grades alone.</w:t>
      </w:r>
    </w:p>
    <w:p w14:paraId="34C4AF58" w14:textId="77777777" w:rsidR="006F4E12" w:rsidRPr="00847D0B" w:rsidRDefault="00C464BA" w:rsidP="006F4E12">
      <w:pPr>
        <w:pStyle w:val="ListParagraph"/>
        <w:numPr>
          <w:ilvl w:val="0"/>
          <w:numId w:val="4"/>
        </w:numPr>
        <w:spacing w:after="0" w:line="240" w:lineRule="auto"/>
      </w:pPr>
      <w:hyperlink r:id="rId8" w:history="1">
        <w:r w:rsidR="006F4E12" w:rsidRPr="00847D0B">
          <w:rPr>
            <w:rStyle w:val="Hyperlink"/>
          </w:rPr>
          <w:t>https://www.universitiesuk.ac.uk/news/Pages/Update-from-UCAS-and-Universities-UK-.aspx</w:t>
        </w:r>
      </w:hyperlink>
      <w:r w:rsidR="006F4E12" w:rsidRPr="00847D0B">
        <w:t xml:space="preserve"> </w:t>
      </w:r>
    </w:p>
    <w:p w14:paraId="0524880C" w14:textId="77777777" w:rsidR="006F4E12" w:rsidRPr="00847D0B" w:rsidRDefault="006F4E12" w:rsidP="006F4E12">
      <w:pPr>
        <w:spacing w:after="0" w:line="240" w:lineRule="auto"/>
      </w:pPr>
    </w:p>
    <w:p w14:paraId="6583F2EC" w14:textId="77777777" w:rsidR="001C4392" w:rsidRPr="00847D0B" w:rsidRDefault="001C4392" w:rsidP="005700DD">
      <w:pPr>
        <w:spacing w:after="0" w:line="240" w:lineRule="auto"/>
        <w:rPr>
          <w:b/>
        </w:rPr>
      </w:pPr>
      <w:r w:rsidRPr="00847D0B">
        <w:rPr>
          <w:b/>
        </w:rPr>
        <w:t>Recruiting for potential:  #</w:t>
      </w:r>
      <w:proofErr w:type="spellStart"/>
      <w:r w:rsidR="008447D8" w:rsidRPr="00847D0B">
        <w:rPr>
          <w:b/>
        </w:rPr>
        <w:t>recruitingforpotential</w:t>
      </w:r>
      <w:proofErr w:type="spellEnd"/>
    </w:p>
    <w:p w14:paraId="120B3B47" w14:textId="6BADCE83" w:rsidR="001C4392" w:rsidRPr="00847D0B" w:rsidRDefault="001C4392" w:rsidP="005700DD">
      <w:pPr>
        <w:spacing w:after="0" w:line="240" w:lineRule="auto"/>
      </w:pPr>
      <w:r w:rsidRPr="00847D0B">
        <w:t>Investment20/20’s ethos of recruiting for potential stands stronger now than ever before</w:t>
      </w:r>
      <w:r w:rsidR="00273AA2" w:rsidRPr="00847D0B">
        <w:t xml:space="preserve">. </w:t>
      </w:r>
      <w:r w:rsidR="005F0DDA">
        <w:t xml:space="preserve"> </w:t>
      </w:r>
      <w:r w:rsidR="00273AA2" w:rsidRPr="00847D0B">
        <w:t xml:space="preserve">We know that </w:t>
      </w:r>
      <w:r w:rsidR="00705882" w:rsidRPr="00847D0B">
        <w:t xml:space="preserve">potential </w:t>
      </w:r>
      <w:r w:rsidR="00273AA2" w:rsidRPr="00847D0B">
        <w:t xml:space="preserve">presents in many different ways.  Some young people will be feeling anxious, </w:t>
      </w:r>
      <w:r w:rsidR="00705882" w:rsidRPr="00847D0B">
        <w:t>unsure what the revised assessment method</w:t>
      </w:r>
      <w:r w:rsidR="0008608A" w:rsidRPr="00847D0B">
        <w:t>s</w:t>
      </w:r>
      <w:r w:rsidR="00705882" w:rsidRPr="00847D0B">
        <w:t xml:space="preserve"> will produce in terms of grades.  Now is the time to demonstrate to young people that employers make recruitment decisions based on the whole person, on their potential </w:t>
      </w:r>
      <w:r w:rsidR="00C5616D" w:rsidRPr="00847D0B">
        <w:t>and not</w:t>
      </w:r>
      <w:r w:rsidR="00705882" w:rsidRPr="00847D0B">
        <w:t xml:space="preserve"> solely on what they have achieved to date.  Therefore, o</w:t>
      </w:r>
      <w:r w:rsidR="00F5114C" w:rsidRPr="00847D0B">
        <w:t xml:space="preserve">ver the next few days </w:t>
      </w:r>
      <w:r w:rsidR="000B1950" w:rsidRPr="00847D0B">
        <w:t>we</w:t>
      </w:r>
      <w:r w:rsidR="00F5114C" w:rsidRPr="00847D0B">
        <w:t xml:space="preserve"> </w:t>
      </w:r>
      <w:r w:rsidR="004C5886" w:rsidRPr="00847D0B">
        <w:t xml:space="preserve">will </w:t>
      </w:r>
      <w:r w:rsidR="00F5114C" w:rsidRPr="00847D0B">
        <w:t xml:space="preserve">release our new social media campaign </w:t>
      </w:r>
      <w:r w:rsidR="00F5114C" w:rsidRPr="00847D0B">
        <w:rPr>
          <w:b/>
          <w:color w:val="FF0000"/>
        </w:rPr>
        <w:t>#</w:t>
      </w:r>
      <w:proofErr w:type="spellStart"/>
      <w:r w:rsidR="008447D8" w:rsidRPr="00847D0B">
        <w:rPr>
          <w:b/>
          <w:color w:val="FF0000"/>
        </w:rPr>
        <w:t>recruitingforpotential</w:t>
      </w:r>
      <w:proofErr w:type="spellEnd"/>
      <w:r w:rsidR="000B1950" w:rsidRPr="00847D0B">
        <w:t xml:space="preserve">, sharing </w:t>
      </w:r>
      <w:r w:rsidR="00F5114C" w:rsidRPr="00847D0B">
        <w:t xml:space="preserve">case studies of young people working in the sector, telling the Investment20/20 </w:t>
      </w:r>
      <w:r w:rsidR="004C5886" w:rsidRPr="00847D0B">
        <w:t xml:space="preserve">story and supporting young people as they navigate their way </w:t>
      </w:r>
      <w:r w:rsidR="005F0DDA">
        <w:t>in</w:t>
      </w:r>
      <w:r w:rsidR="004C5886" w:rsidRPr="00847D0B">
        <w:t xml:space="preserve">to careers.  Please do share, like and support.  </w:t>
      </w:r>
    </w:p>
    <w:p w14:paraId="643FA300" w14:textId="77777777" w:rsidR="00CB1BEC" w:rsidRPr="00847D0B" w:rsidRDefault="00CB1BEC" w:rsidP="005700DD">
      <w:pPr>
        <w:spacing w:after="0" w:line="240" w:lineRule="auto"/>
        <w:rPr>
          <w:b/>
        </w:rPr>
      </w:pPr>
    </w:p>
    <w:p w14:paraId="785D34A7" w14:textId="77777777" w:rsidR="001C4392" w:rsidRPr="00847D0B" w:rsidRDefault="002E15CB" w:rsidP="005700DD">
      <w:pPr>
        <w:spacing w:after="0" w:line="240" w:lineRule="auto"/>
        <w:rPr>
          <w:b/>
        </w:rPr>
      </w:pPr>
      <w:bookmarkStart w:id="1" w:name="_Hlk35894631"/>
      <w:r w:rsidRPr="00847D0B">
        <w:rPr>
          <w:b/>
        </w:rPr>
        <w:t>Recruitment and selection processes</w:t>
      </w:r>
    </w:p>
    <w:p w14:paraId="2AB9DBF6" w14:textId="0E779BDA" w:rsidR="00DE768A" w:rsidRPr="00847D0B" w:rsidRDefault="00DE768A" w:rsidP="00DE768A">
      <w:pPr>
        <w:spacing w:after="0" w:line="240" w:lineRule="auto"/>
      </w:pPr>
      <w:r w:rsidRPr="00847D0B">
        <w:t>If you are</w:t>
      </w:r>
      <w:r w:rsidR="00097DD8" w:rsidRPr="00847D0B">
        <w:t xml:space="preserve"> in, or on the cusp of, the recruitment process</w:t>
      </w:r>
      <w:r w:rsidRPr="00847D0B">
        <w:t>, you may be looking</w:t>
      </w:r>
      <w:r w:rsidR="00097DD8" w:rsidRPr="00847D0B">
        <w:t xml:space="preserve"> at alternative ways of progressing</w:t>
      </w:r>
      <w:r w:rsidR="00C5372C" w:rsidRPr="00847D0B">
        <w:t xml:space="preserve"> operationally due to remote working</w:t>
      </w:r>
      <w:r w:rsidR="00097DD8" w:rsidRPr="00847D0B">
        <w:t xml:space="preserve">.  </w:t>
      </w:r>
      <w:r w:rsidR="00C5372C" w:rsidRPr="00847D0B">
        <w:t xml:space="preserve">These include </w:t>
      </w:r>
      <w:r w:rsidR="006F4E12" w:rsidRPr="00847D0B">
        <w:t xml:space="preserve">adopting </w:t>
      </w:r>
      <w:r w:rsidR="00097DD8" w:rsidRPr="00847D0B">
        <w:t xml:space="preserve">extended video interviews </w:t>
      </w:r>
      <w:r w:rsidR="002E15CB" w:rsidRPr="00847D0B">
        <w:t>and</w:t>
      </w:r>
      <w:r w:rsidR="00097DD8" w:rsidRPr="00847D0B">
        <w:t xml:space="preserve"> virtual assessment centres</w:t>
      </w:r>
      <w:r w:rsidR="006F4E12" w:rsidRPr="00847D0B">
        <w:t xml:space="preserve"> as part of </w:t>
      </w:r>
      <w:r w:rsidR="00B83AA7" w:rsidRPr="00847D0B">
        <w:t>your recruitment processes</w:t>
      </w:r>
      <w:r w:rsidR="007776C1" w:rsidRPr="00847D0B">
        <w:t xml:space="preserve"> </w:t>
      </w:r>
      <w:r w:rsidR="00C5372C" w:rsidRPr="00847D0B">
        <w:t xml:space="preserve">and we </w:t>
      </w:r>
      <w:r w:rsidRPr="00847D0B">
        <w:t xml:space="preserve">will be sending through </w:t>
      </w:r>
      <w:r w:rsidR="007776C1" w:rsidRPr="00847D0B">
        <w:t xml:space="preserve">information over the course of the coming </w:t>
      </w:r>
      <w:r w:rsidR="00CB1BEC" w:rsidRPr="00847D0B">
        <w:t xml:space="preserve">weeks. </w:t>
      </w:r>
    </w:p>
    <w:p w14:paraId="41DDB643" w14:textId="77777777" w:rsidR="00C5372C" w:rsidRPr="00847D0B" w:rsidRDefault="00C5372C" w:rsidP="00DE768A">
      <w:pPr>
        <w:spacing w:after="0" w:line="240" w:lineRule="auto"/>
      </w:pPr>
    </w:p>
    <w:bookmarkEnd w:id="1"/>
    <w:p w14:paraId="02D948BA" w14:textId="77777777" w:rsidR="00A73EA0" w:rsidRPr="00847D0B" w:rsidRDefault="00966180" w:rsidP="00DE768A">
      <w:pPr>
        <w:spacing w:after="0" w:line="240" w:lineRule="auto"/>
      </w:pPr>
      <w:r w:rsidRPr="00847D0B">
        <w:t>Please also see</w:t>
      </w:r>
      <w:r w:rsidR="00A73EA0" w:rsidRPr="00847D0B">
        <w:t xml:space="preserve"> our </w:t>
      </w:r>
      <w:hyperlink r:id="rId9" w:history="1">
        <w:r w:rsidR="006822CD" w:rsidRPr="00847D0B">
          <w:rPr>
            <w:rStyle w:val="Hyperlink"/>
          </w:rPr>
          <w:t>Recruiting for Potential Toolkit</w:t>
        </w:r>
      </w:hyperlink>
      <w:r w:rsidR="003B5A4F" w:rsidRPr="00847D0B">
        <w:t>, which</w:t>
      </w:r>
      <w:r w:rsidR="00A73EA0" w:rsidRPr="00847D0B">
        <w:t xml:space="preserve"> provides tips that will support </w:t>
      </w:r>
      <w:r w:rsidR="003B5A4F" w:rsidRPr="00847D0B">
        <w:t>you</w:t>
      </w:r>
      <w:r w:rsidR="00A73EA0" w:rsidRPr="00847D0B">
        <w:t xml:space="preserve"> through this process</w:t>
      </w:r>
      <w:r w:rsidR="006822CD" w:rsidRPr="00847D0B">
        <w:t>.</w:t>
      </w:r>
    </w:p>
    <w:p w14:paraId="64C7B19A" w14:textId="77777777" w:rsidR="002E15CB" w:rsidRPr="00847D0B" w:rsidRDefault="002E15CB" w:rsidP="005700DD">
      <w:pPr>
        <w:spacing w:after="0" w:line="240" w:lineRule="auto"/>
      </w:pPr>
    </w:p>
    <w:p w14:paraId="5BF55D54" w14:textId="77777777" w:rsidR="002E15CB" w:rsidRPr="00847D0B" w:rsidRDefault="00DE768A" w:rsidP="005700DD">
      <w:pPr>
        <w:spacing w:after="0" w:line="240" w:lineRule="auto"/>
        <w:rPr>
          <w:b/>
        </w:rPr>
      </w:pPr>
      <w:r w:rsidRPr="00847D0B">
        <w:rPr>
          <w:b/>
        </w:rPr>
        <w:t xml:space="preserve">Maintaining </w:t>
      </w:r>
      <w:r w:rsidR="00873504" w:rsidRPr="00847D0B">
        <w:rPr>
          <w:b/>
        </w:rPr>
        <w:t>a</w:t>
      </w:r>
      <w:r w:rsidR="00F5114C" w:rsidRPr="00847D0B">
        <w:rPr>
          <w:b/>
        </w:rPr>
        <w:t xml:space="preserve"> low risk solution to </w:t>
      </w:r>
      <w:r w:rsidRPr="00847D0B">
        <w:rPr>
          <w:b/>
        </w:rPr>
        <w:t>recruitment</w:t>
      </w:r>
    </w:p>
    <w:p w14:paraId="6F0A3E13" w14:textId="0DED2518" w:rsidR="00873504" w:rsidRPr="00847D0B" w:rsidRDefault="00873504" w:rsidP="00873504">
      <w:pPr>
        <w:spacing w:after="0" w:line="240" w:lineRule="auto"/>
      </w:pPr>
      <w:r w:rsidRPr="00847D0B">
        <w:t>We know that employers are making difficult decisions regarding their programmes</w:t>
      </w:r>
      <w:r w:rsidR="00F720CE" w:rsidRPr="00847D0B">
        <w:t xml:space="preserve"> </w:t>
      </w:r>
      <w:r w:rsidR="00AF34A0" w:rsidRPr="00847D0B">
        <w:t>and whether to postpone them or to put them on hold</w:t>
      </w:r>
      <w:r w:rsidRPr="00847D0B">
        <w:t>.  T</w:t>
      </w:r>
      <w:r w:rsidR="00097DD8" w:rsidRPr="00847D0B">
        <w:t xml:space="preserve">he 12-month Investment20/20 </w:t>
      </w:r>
      <w:r w:rsidR="00811AF5" w:rsidRPr="00847D0B">
        <w:t>T</w:t>
      </w:r>
      <w:r w:rsidR="00097DD8" w:rsidRPr="00847D0B">
        <w:t xml:space="preserve">rainee programme offers a low risk solution for </w:t>
      </w:r>
      <w:r w:rsidR="004D677E" w:rsidRPr="00847D0B">
        <w:t>investment managers</w:t>
      </w:r>
      <w:r w:rsidRPr="00847D0B">
        <w:t xml:space="preserve">. </w:t>
      </w:r>
      <w:r w:rsidR="009E297A">
        <w:t xml:space="preserve"> </w:t>
      </w:r>
      <w:r w:rsidRPr="00847D0B">
        <w:t xml:space="preserve">It enables great talent to be recruited </w:t>
      </w:r>
      <w:r w:rsidR="003C7047" w:rsidRPr="00847D0B">
        <w:t xml:space="preserve">in a </w:t>
      </w:r>
      <w:r w:rsidR="00523F0E" w:rsidRPr="00847D0B">
        <w:t>cost-effective</w:t>
      </w:r>
      <w:r w:rsidR="003C7047" w:rsidRPr="00847D0B">
        <w:t xml:space="preserve"> way, </w:t>
      </w:r>
      <w:r w:rsidRPr="00847D0B">
        <w:t>with agility and flexibility built into the programme.</w:t>
      </w:r>
      <w:r w:rsidR="009E297A">
        <w:t xml:space="preserve"> </w:t>
      </w:r>
      <w:r w:rsidRPr="00847D0B">
        <w:t xml:space="preserve"> As the next few weeks evolve</w:t>
      </w:r>
      <w:r w:rsidR="004D677E" w:rsidRPr="00847D0B">
        <w:t>,</w:t>
      </w:r>
      <w:r w:rsidRPr="00847D0B">
        <w:t xml:space="preserve"> please do </w:t>
      </w:r>
      <w:r w:rsidR="004D677E" w:rsidRPr="00847D0B">
        <w:t>let us know</w:t>
      </w:r>
      <w:r w:rsidRPr="00847D0B">
        <w:t xml:space="preserve"> how the programme can help your organisation respond in an effective and agile way to resourcing changes. </w:t>
      </w:r>
    </w:p>
    <w:p w14:paraId="76FC4194" w14:textId="77777777" w:rsidR="00CB1BEC" w:rsidRPr="00847D0B" w:rsidRDefault="00CB1BEC" w:rsidP="005700DD">
      <w:pPr>
        <w:spacing w:after="0" w:line="240" w:lineRule="auto"/>
      </w:pPr>
    </w:p>
    <w:p w14:paraId="466CD382" w14:textId="5DB4B09B" w:rsidR="00A73EA0" w:rsidRPr="00847D0B" w:rsidRDefault="00A94B47" w:rsidP="005700DD">
      <w:pPr>
        <w:spacing w:after="0" w:line="240" w:lineRule="auto"/>
      </w:pPr>
      <w:r w:rsidRPr="00847D0B">
        <w:t>I know that this has been an information packed update –</w:t>
      </w:r>
      <w:r w:rsidR="003C7047" w:rsidRPr="00847D0B">
        <w:t xml:space="preserve"> </w:t>
      </w:r>
      <w:r w:rsidRPr="00847D0B">
        <w:t xml:space="preserve">lots </w:t>
      </w:r>
      <w:r w:rsidR="00A73EA0" w:rsidRPr="00847D0B">
        <w:t>to share</w:t>
      </w:r>
      <w:r w:rsidR="004D677E" w:rsidRPr="00847D0B">
        <w:t xml:space="preserve"> which we hope</w:t>
      </w:r>
      <w:r w:rsidR="002E15CB" w:rsidRPr="00847D0B">
        <w:t xml:space="preserve"> is useful</w:t>
      </w:r>
      <w:r w:rsidR="004D677E" w:rsidRPr="00847D0B">
        <w:t>!</w:t>
      </w:r>
      <w:r w:rsidR="002E15CB" w:rsidRPr="00847D0B">
        <w:t xml:space="preserve"> </w:t>
      </w:r>
      <w:r w:rsidR="009E297A">
        <w:t xml:space="preserve"> </w:t>
      </w:r>
      <w:r w:rsidR="002E15CB" w:rsidRPr="00847D0B">
        <w:t xml:space="preserve">We will be in touch next week with another update but please do </w:t>
      </w:r>
      <w:r w:rsidR="00A73EA0" w:rsidRPr="00847D0B">
        <w:t xml:space="preserve">get in touch if we can support you.  </w:t>
      </w:r>
    </w:p>
    <w:p w14:paraId="57FB0F19" w14:textId="77777777" w:rsidR="00A73EA0" w:rsidRPr="00847D0B" w:rsidRDefault="00A73EA0" w:rsidP="005700DD">
      <w:pPr>
        <w:spacing w:after="0" w:line="240" w:lineRule="auto"/>
      </w:pPr>
    </w:p>
    <w:p w14:paraId="557F08FF" w14:textId="77777777" w:rsidR="00A73EA0" w:rsidRPr="00847D0B" w:rsidRDefault="00A73EA0" w:rsidP="005700DD">
      <w:pPr>
        <w:spacing w:after="0" w:line="240" w:lineRule="auto"/>
      </w:pPr>
      <w:r w:rsidRPr="00847D0B">
        <w:t>Stay safe and well,</w:t>
      </w:r>
    </w:p>
    <w:p w14:paraId="05891374" w14:textId="77777777" w:rsidR="00A73EA0" w:rsidRPr="00847D0B" w:rsidRDefault="00A73EA0" w:rsidP="005700DD">
      <w:pPr>
        <w:spacing w:after="0" w:line="240" w:lineRule="auto"/>
      </w:pPr>
    </w:p>
    <w:p w14:paraId="76BC036F" w14:textId="77777777" w:rsidR="00A73EA0" w:rsidRDefault="00A73EA0" w:rsidP="005700DD">
      <w:pPr>
        <w:spacing w:after="0" w:line="240" w:lineRule="auto"/>
      </w:pPr>
      <w:r w:rsidRPr="00847D0B">
        <w:t>The Investment20/20 team</w:t>
      </w:r>
    </w:p>
    <w:sectPr w:rsidR="00A73EA0" w:rsidSect="00153F13">
      <w:pgSz w:w="11906" w:h="16838"/>
      <w:pgMar w:top="709" w:right="991"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246D0"/>
    <w:multiLevelType w:val="hybridMultilevel"/>
    <w:tmpl w:val="97FC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E25F69"/>
    <w:multiLevelType w:val="hybridMultilevel"/>
    <w:tmpl w:val="946EC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A1B6A0D"/>
    <w:multiLevelType w:val="hybridMultilevel"/>
    <w:tmpl w:val="C0CE4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716F82"/>
    <w:multiLevelType w:val="hybridMultilevel"/>
    <w:tmpl w:val="5608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D8"/>
    <w:rsid w:val="00002AC4"/>
    <w:rsid w:val="00033C12"/>
    <w:rsid w:val="00034F4D"/>
    <w:rsid w:val="0008608A"/>
    <w:rsid w:val="00097DD8"/>
    <w:rsid w:val="000B1950"/>
    <w:rsid w:val="000D05E9"/>
    <w:rsid w:val="000D3CA9"/>
    <w:rsid w:val="000D751C"/>
    <w:rsid w:val="00116ED8"/>
    <w:rsid w:val="001421CB"/>
    <w:rsid w:val="00153F13"/>
    <w:rsid w:val="00162988"/>
    <w:rsid w:val="00171835"/>
    <w:rsid w:val="00171FCD"/>
    <w:rsid w:val="00183B13"/>
    <w:rsid w:val="00194D3C"/>
    <w:rsid w:val="001C4392"/>
    <w:rsid w:val="002144E0"/>
    <w:rsid w:val="002513EB"/>
    <w:rsid w:val="002518AC"/>
    <w:rsid w:val="00273AA2"/>
    <w:rsid w:val="002C4BC6"/>
    <w:rsid w:val="002E15CB"/>
    <w:rsid w:val="00313BC9"/>
    <w:rsid w:val="00355BA8"/>
    <w:rsid w:val="00371645"/>
    <w:rsid w:val="003B5A4F"/>
    <w:rsid w:val="003C7047"/>
    <w:rsid w:val="004A3F2D"/>
    <w:rsid w:val="004A53D1"/>
    <w:rsid w:val="004B13A4"/>
    <w:rsid w:val="004C0CF3"/>
    <w:rsid w:val="004C5886"/>
    <w:rsid w:val="004D677E"/>
    <w:rsid w:val="004E206A"/>
    <w:rsid w:val="00523F0E"/>
    <w:rsid w:val="005376A1"/>
    <w:rsid w:val="005546F9"/>
    <w:rsid w:val="005700DD"/>
    <w:rsid w:val="005F0DDA"/>
    <w:rsid w:val="0060770E"/>
    <w:rsid w:val="006822CD"/>
    <w:rsid w:val="006F4E12"/>
    <w:rsid w:val="00705882"/>
    <w:rsid w:val="007154FB"/>
    <w:rsid w:val="007776C1"/>
    <w:rsid w:val="00785BDC"/>
    <w:rsid w:val="00793A7B"/>
    <w:rsid w:val="00802F39"/>
    <w:rsid w:val="00811AF5"/>
    <w:rsid w:val="008447D8"/>
    <w:rsid w:val="00847D0B"/>
    <w:rsid w:val="00873504"/>
    <w:rsid w:val="008857D6"/>
    <w:rsid w:val="008915AB"/>
    <w:rsid w:val="00930C74"/>
    <w:rsid w:val="00962C9E"/>
    <w:rsid w:val="00962F1C"/>
    <w:rsid w:val="00966180"/>
    <w:rsid w:val="009E254F"/>
    <w:rsid w:val="009E297A"/>
    <w:rsid w:val="00A17C76"/>
    <w:rsid w:val="00A5030A"/>
    <w:rsid w:val="00A73EA0"/>
    <w:rsid w:val="00A7669E"/>
    <w:rsid w:val="00A87DC0"/>
    <w:rsid w:val="00A94B47"/>
    <w:rsid w:val="00AF34A0"/>
    <w:rsid w:val="00B6242E"/>
    <w:rsid w:val="00B83AA7"/>
    <w:rsid w:val="00B90F34"/>
    <w:rsid w:val="00BA090B"/>
    <w:rsid w:val="00BA0FFE"/>
    <w:rsid w:val="00BD65C4"/>
    <w:rsid w:val="00C464BA"/>
    <w:rsid w:val="00C5372C"/>
    <w:rsid w:val="00C5616D"/>
    <w:rsid w:val="00C72BC1"/>
    <w:rsid w:val="00CB1BEC"/>
    <w:rsid w:val="00CC5A24"/>
    <w:rsid w:val="00DE768A"/>
    <w:rsid w:val="00DF4193"/>
    <w:rsid w:val="00E0012F"/>
    <w:rsid w:val="00E544E4"/>
    <w:rsid w:val="00E77291"/>
    <w:rsid w:val="00EC7C4B"/>
    <w:rsid w:val="00F00392"/>
    <w:rsid w:val="00F01A12"/>
    <w:rsid w:val="00F256AE"/>
    <w:rsid w:val="00F5114C"/>
    <w:rsid w:val="00F608E0"/>
    <w:rsid w:val="00F720CE"/>
    <w:rsid w:val="00FC6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B43C"/>
  <w15:chartTrackingRefBased/>
  <w15:docId w15:val="{A3AF23B6-0D60-4552-BAE7-138F09A5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DD8"/>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DD8"/>
    <w:rPr>
      <w:color w:val="0563C1"/>
      <w:u w:val="single"/>
    </w:rPr>
  </w:style>
  <w:style w:type="paragraph" w:styleId="ListParagraph">
    <w:name w:val="List Paragraph"/>
    <w:basedOn w:val="Normal"/>
    <w:uiPriority w:val="34"/>
    <w:qFormat/>
    <w:rsid w:val="00097DD8"/>
    <w:pPr>
      <w:ind w:left="720"/>
      <w:contextualSpacing/>
    </w:pPr>
  </w:style>
  <w:style w:type="character" w:styleId="UnresolvedMention">
    <w:name w:val="Unresolved Mention"/>
    <w:basedOn w:val="DefaultParagraphFont"/>
    <w:uiPriority w:val="99"/>
    <w:semiHidden/>
    <w:unhideWhenUsed/>
    <w:rsid w:val="007154FB"/>
    <w:rPr>
      <w:color w:val="605E5C"/>
      <w:shd w:val="clear" w:color="auto" w:fill="E1DFDD"/>
    </w:rPr>
  </w:style>
  <w:style w:type="character" w:styleId="FollowedHyperlink">
    <w:name w:val="FollowedHyperlink"/>
    <w:basedOn w:val="DefaultParagraphFont"/>
    <w:uiPriority w:val="99"/>
    <w:semiHidden/>
    <w:unhideWhenUsed/>
    <w:rsid w:val="00F608E0"/>
    <w:rPr>
      <w:color w:val="954F72" w:themeColor="followedHyperlink"/>
      <w:u w:val="single"/>
    </w:rPr>
  </w:style>
  <w:style w:type="character" w:styleId="CommentReference">
    <w:name w:val="annotation reference"/>
    <w:basedOn w:val="DefaultParagraphFont"/>
    <w:uiPriority w:val="99"/>
    <w:semiHidden/>
    <w:unhideWhenUsed/>
    <w:rsid w:val="005376A1"/>
    <w:rPr>
      <w:sz w:val="16"/>
      <w:szCs w:val="16"/>
    </w:rPr>
  </w:style>
  <w:style w:type="paragraph" w:styleId="CommentText">
    <w:name w:val="annotation text"/>
    <w:basedOn w:val="Normal"/>
    <w:link w:val="CommentTextChar"/>
    <w:uiPriority w:val="99"/>
    <w:semiHidden/>
    <w:unhideWhenUsed/>
    <w:rsid w:val="005376A1"/>
    <w:pPr>
      <w:spacing w:line="240" w:lineRule="auto"/>
    </w:pPr>
    <w:rPr>
      <w:sz w:val="20"/>
      <w:szCs w:val="20"/>
    </w:rPr>
  </w:style>
  <w:style w:type="character" w:customStyle="1" w:styleId="CommentTextChar">
    <w:name w:val="Comment Text Char"/>
    <w:basedOn w:val="DefaultParagraphFont"/>
    <w:link w:val="CommentText"/>
    <w:uiPriority w:val="99"/>
    <w:semiHidden/>
    <w:rsid w:val="005376A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376A1"/>
    <w:rPr>
      <w:b/>
      <w:bCs/>
    </w:rPr>
  </w:style>
  <w:style w:type="character" w:customStyle="1" w:styleId="CommentSubjectChar">
    <w:name w:val="Comment Subject Char"/>
    <w:basedOn w:val="CommentTextChar"/>
    <w:link w:val="CommentSubject"/>
    <w:uiPriority w:val="99"/>
    <w:semiHidden/>
    <w:rsid w:val="005376A1"/>
    <w:rPr>
      <w:rFonts w:ascii="Calibri" w:hAnsi="Calibri" w:cs="Calibri"/>
      <w:b/>
      <w:bCs/>
      <w:sz w:val="20"/>
      <w:szCs w:val="20"/>
    </w:rPr>
  </w:style>
  <w:style w:type="paragraph" w:styleId="BalloonText">
    <w:name w:val="Balloon Text"/>
    <w:basedOn w:val="Normal"/>
    <w:link w:val="BalloonTextChar"/>
    <w:uiPriority w:val="99"/>
    <w:semiHidden/>
    <w:unhideWhenUsed/>
    <w:rsid w:val="00537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6A1"/>
    <w:rPr>
      <w:rFonts w:ascii="Segoe UI" w:hAnsi="Segoe UI" w:cs="Segoe UI"/>
      <w:sz w:val="18"/>
      <w:szCs w:val="18"/>
    </w:rPr>
  </w:style>
  <w:style w:type="paragraph" w:styleId="Revision">
    <w:name w:val="Revision"/>
    <w:hidden/>
    <w:uiPriority w:val="99"/>
    <w:semiHidden/>
    <w:rsid w:val="00194D3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7359">
      <w:bodyDiv w:val="1"/>
      <w:marLeft w:val="0"/>
      <w:marRight w:val="0"/>
      <w:marTop w:val="0"/>
      <w:marBottom w:val="0"/>
      <w:divBdr>
        <w:top w:val="none" w:sz="0" w:space="0" w:color="auto"/>
        <w:left w:val="none" w:sz="0" w:space="0" w:color="auto"/>
        <w:bottom w:val="none" w:sz="0" w:space="0" w:color="auto"/>
        <w:right w:val="none" w:sz="0" w:space="0" w:color="auto"/>
      </w:divBdr>
    </w:div>
    <w:div w:id="83116077">
      <w:bodyDiv w:val="1"/>
      <w:marLeft w:val="0"/>
      <w:marRight w:val="0"/>
      <w:marTop w:val="0"/>
      <w:marBottom w:val="0"/>
      <w:divBdr>
        <w:top w:val="none" w:sz="0" w:space="0" w:color="auto"/>
        <w:left w:val="none" w:sz="0" w:space="0" w:color="auto"/>
        <w:bottom w:val="none" w:sz="0" w:space="0" w:color="auto"/>
        <w:right w:val="none" w:sz="0" w:space="0" w:color="auto"/>
      </w:divBdr>
    </w:div>
    <w:div w:id="128671159">
      <w:bodyDiv w:val="1"/>
      <w:marLeft w:val="0"/>
      <w:marRight w:val="0"/>
      <w:marTop w:val="0"/>
      <w:marBottom w:val="0"/>
      <w:divBdr>
        <w:top w:val="none" w:sz="0" w:space="0" w:color="auto"/>
        <w:left w:val="none" w:sz="0" w:space="0" w:color="auto"/>
        <w:bottom w:val="none" w:sz="0" w:space="0" w:color="auto"/>
        <w:right w:val="none" w:sz="0" w:space="0" w:color="auto"/>
      </w:divBdr>
    </w:div>
    <w:div w:id="128662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iesuk.ac.uk/news/Pages/Update-from-UCAS-and-Universities-UK-.aspx" TargetMode="External"/><Relationship Id="rId3" Type="http://schemas.openxmlformats.org/officeDocument/2006/relationships/settings" Target="settings.xml"/><Relationship Id="rId7" Type="http://schemas.openxmlformats.org/officeDocument/2006/relationships/hyperlink" Target="https://www.sqa.org.uk/sqa/9359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news/further-details-on-exams-and-grades-announced" TargetMode="External"/><Relationship Id="rId11" Type="http://schemas.openxmlformats.org/officeDocument/2006/relationships/theme" Target="theme/theme1.xml"/><Relationship Id="rId5" Type="http://schemas.openxmlformats.org/officeDocument/2006/relationships/hyperlink" Target="https://www.gov.uk/government/publications/coronavirus-covid-19-cancellation-of-gcses-as-and-a-levels-in-2020/coronavirus-covid-19-cancellation-of-gcses-as-and-a-levels-in-20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vestment2020.org.uk/news/guide-hiring-potent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43ABDFC2</Template>
  <TotalTime>197</TotalTime>
  <Pages>2</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Barber</dc:creator>
  <cp:keywords/>
  <dc:description/>
  <cp:lastModifiedBy>Eloise Lyons - Investment2020</cp:lastModifiedBy>
  <cp:revision>28</cp:revision>
  <dcterms:created xsi:type="dcterms:W3CDTF">2020-03-23T21:36:00Z</dcterms:created>
  <dcterms:modified xsi:type="dcterms:W3CDTF">2020-04-15T09:00:00Z</dcterms:modified>
</cp:coreProperties>
</file>